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692C" w14:textId="77777777" w:rsidR="00734D39" w:rsidRDefault="00734D39">
      <w:pPr>
        <w:pStyle w:val="Standard"/>
        <w:rPr>
          <w:rFonts w:hint="eastAsia"/>
        </w:rPr>
      </w:pPr>
    </w:p>
    <w:p w14:paraId="3233BD30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05EDAC1D" w14:textId="77777777" w:rsidR="00734D39" w:rsidRDefault="00A606D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</w:t>
      </w:r>
    </w:p>
    <w:p w14:paraId="09F08791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8"/>
          <w:szCs w:val="8"/>
        </w:rPr>
      </w:pPr>
    </w:p>
    <w:p w14:paraId="6B8D6D89" w14:textId="77777777" w:rsidR="00734D39" w:rsidRDefault="00A606D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SOLICITUD DE PARTICIPACIÓN EN PROCESO DE SELECCIÓN </w:t>
      </w:r>
    </w:p>
    <w:p w14:paraId="2BB012E3" w14:textId="77777777" w:rsidR="00734D39" w:rsidRDefault="00A606D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OFICIAL ADMINISTRATIVO</w:t>
      </w:r>
    </w:p>
    <w:p w14:paraId="1CD15A85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268A61CE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25D6EC3C" w14:textId="77777777" w:rsidR="00734D39" w:rsidRDefault="00734D39">
      <w:pPr>
        <w:pStyle w:val="Standard"/>
        <w:spacing w:line="480" w:lineRule="auto"/>
        <w:jc w:val="both"/>
        <w:rPr>
          <w:rFonts w:ascii="Calibri" w:hAnsi="Calibri"/>
          <w:sz w:val="12"/>
          <w:szCs w:val="12"/>
        </w:rPr>
      </w:pPr>
    </w:p>
    <w:p w14:paraId="41318FD1" w14:textId="77777777" w:rsidR="00734D39" w:rsidRDefault="00A606DF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Sr./Sra. </w:t>
      </w: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5670C7C" w14:textId="77777777" w:rsidR="00734D39" w:rsidRDefault="00A606DF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D.N.I _________________________ y domicilio en __________________________________________</w:t>
      </w:r>
    </w:p>
    <w:p w14:paraId="7D56B66D" w14:textId="77777777" w:rsidR="00734D39" w:rsidRDefault="00A606DF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________________________________, con teléfono de contacto __________________</w:t>
      </w:r>
      <w:r>
        <w:rPr>
          <w:rFonts w:ascii="Calibri" w:hAnsi="Calibri"/>
          <w:sz w:val="22"/>
          <w:szCs w:val="22"/>
        </w:rPr>
        <w:t>_____________</w:t>
      </w:r>
    </w:p>
    <w:p w14:paraId="02A17B72" w14:textId="77777777" w:rsidR="00734D39" w:rsidRDefault="00A606DF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 dirección de correo electrónico_____________________________________________________________</w:t>
      </w:r>
    </w:p>
    <w:p w14:paraId="08098408" w14:textId="77777777" w:rsidR="00734D39" w:rsidRDefault="00734D3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701AE28D" w14:textId="77777777" w:rsidR="00734D39" w:rsidRDefault="00A606DF">
      <w:pPr>
        <w:pStyle w:val="Standard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EXPONE</w:t>
      </w:r>
    </w:p>
    <w:p w14:paraId="52721C2B" w14:textId="77777777" w:rsidR="00734D39" w:rsidRDefault="00A606DF">
      <w:pPr>
        <w:pStyle w:val="Standard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es conocedor/a de la oferta de empleo para el puesto de trabajo de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_______________________________________________________________________________________2. Que considera reunir los requisitos exigidos para participar en el proceso selectivo</w:t>
      </w:r>
    </w:p>
    <w:p w14:paraId="7EAF9055" w14:textId="77777777" w:rsidR="00734D39" w:rsidRDefault="00734D39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3041109B" w14:textId="77777777" w:rsidR="00734D39" w:rsidRDefault="00A606DF">
      <w:pPr>
        <w:pStyle w:val="Standard"/>
        <w:tabs>
          <w:tab w:val="left" w:pos="284"/>
        </w:tabs>
        <w:spacing w:line="48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Y por todo ello,</w:t>
      </w:r>
    </w:p>
    <w:p w14:paraId="4B26CA5F" w14:textId="77777777" w:rsidR="00734D39" w:rsidRDefault="00A606DF">
      <w:pPr>
        <w:pStyle w:val="Standard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SOLICITA</w:t>
      </w:r>
    </w:p>
    <w:p w14:paraId="2A2E83F7" w14:textId="77777777" w:rsidR="00734D39" w:rsidRDefault="00A606DF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 admitido/a en el proceso de selección a que se ref</w:t>
      </w:r>
      <w:r>
        <w:rPr>
          <w:rFonts w:ascii="Calibri" w:hAnsi="Calibri"/>
          <w:sz w:val="22"/>
          <w:szCs w:val="22"/>
        </w:rPr>
        <w:t>iere la presente solicitud.</w:t>
      </w:r>
    </w:p>
    <w:p w14:paraId="55897252" w14:textId="77777777" w:rsidR="00734D39" w:rsidRDefault="00734D39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</w:p>
    <w:p w14:paraId="14F39A98" w14:textId="77777777" w:rsidR="00734D39" w:rsidRDefault="00A606DF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València, a 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________________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2021.</w:t>
      </w:r>
    </w:p>
    <w:p w14:paraId="607E74C9" w14:textId="77777777" w:rsidR="00734D39" w:rsidRDefault="00734D39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</w:p>
    <w:p w14:paraId="6E532C5E" w14:textId="77777777" w:rsidR="00734D39" w:rsidRDefault="00734D39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</w:p>
    <w:p w14:paraId="07D9FAD4" w14:textId="77777777" w:rsidR="00734D39" w:rsidRDefault="00734D39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</w:p>
    <w:p w14:paraId="5078410D" w14:textId="77777777" w:rsidR="00734D39" w:rsidRDefault="00A606DF">
      <w:pPr>
        <w:pStyle w:val="Standard"/>
        <w:spacing w:line="48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Firmado [NOMBRE Y APELLIDOS]</w:t>
      </w:r>
    </w:p>
    <w:p w14:paraId="306465BE" w14:textId="77777777" w:rsidR="00734D39" w:rsidRDefault="00734D3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169FF195" w14:textId="77777777" w:rsidR="00734D39" w:rsidRDefault="00734D3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1103A684" w14:textId="77777777" w:rsidR="00734D39" w:rsidRDefault="00734D3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5417D112" w14:textId="77777777" w:rsidR="00734D39" w:rsidRDefault="00734D3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30BC8571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4B581B17" w14:textId="77777777" w:rsidR="00734D39" w:rsidRDefault="00734D39">
      <w:pPr>
        <w:pStyle w:val="Standard"/>
        <w:jc w:val="center"/>
        <w:rPr>
          <w:rFonts w:ascii="Calibri" w:hAnsi="Calibri"/>
          <w:b/>
          <w:bCs/>
          <w:sz w:val="10"/>
          <w:szCs w:val="10"/>
        </w:rPr>
      </w:pPr>
    </w:p>
    <w:p w14:paraId="0E140F6F" w14:textId="77777777" w:rsidR="00734D39" w:rsidRDefault="00734D39">
      <w:pPr>
        <w:pStyle w:val="Standard"/>
        <w:rPr>
          <w:rFonts w:ascii="Calibri" w:hAnsi="Calibri"/>
          <w:sz w:val="22"/>
          <w:szCs w:val="22"/>
        </w:rPr>
      </w:pPr>
    </w:p>
    <w:sectPr w:rsidR="00734D3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E088" w14:textId="77777777" w:rsidR="00A606DF" w:rsidRDefault="00A606DF">
      <w:pPr>
        <w:rPr>
          <w:rFonts w:hint="eastAsia"/>
        </w:rPr>
      </w:pPr>
      <w:r>
        <w:separator/>
      </w:r>
    </w:p>
  </w:endnote>
  <w:endnote w:type="continuationSeparator" w:id="0">
    <w:p w14:paraId="034BB5E3" w14:textId="77777777" w:rsidR="00A606DF" w:rsidRDefault="00A606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38C5" w14:textId="77777777" w:rsidR="005470C8" w:rsidRDefault="00A606DF">
    <w:pPr>
      <w:pStyle w:val="Piedepgin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648A" w14:textId="77777777" w:rsidR="00A606DF" w:rsidRDefault="00A606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6B51D6" w14:textId="77777777" w:rsidR="00A606DF" w:rsidRDefault="00A606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E574" w14:textId="77777777" w:rsidR="005470C8" w:rsidRDefault="00A606DF">
    <w:pPr>
      <w:pStyle w:val="Encabezado"/>
      <w:jc w:val="right"/>
      <w:rPr>
        <w:rFonts w:hint="eastAsia"/>
      </w:rPr>
    </w:pPr>
    <w:r>
      <w:rPr>
        <w:noProof/>
      </w:rPr>
      <w:drawing>
        <wp:inline distT="0" distB="0" distL="0" distR="0" wp14:anchorId="7F509C9E" wp14:editId="52956597">
          <wp:extent cx="2647370" cy="487484"/>
          <wp:effectExtent l="0" t="0" r="580" b="7816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370" cy="487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A22"/>
    <w:multiLevelType w:val="multilevel"/>
    <w:tmpl w:val="D0D06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4D39"/>
    <w:rsid w:val="001C03CF"/>
    <w:rsid w:val="00734D39"/>
    <w:rsid w:val="00A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A72A"/>
  <w15:docId w15:val="{BE5EA07C-6B88-42AA-9055-FF20843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Sonia Gómez</cp:lastModifiedBy>
  <cp:revision>2</cp:revision>
  <dcterms:created xsi:type="dcterms:W3CDTF">2021-07-20T17:04:00Z</dcterms:created>
  <dcterms:modified xsi:type="dcterms:W3CDTF">2021-07-20T17:04:00Z</dcterms:modified>
</cp:coreProperties>
</file>